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561A1" w14:textId="77777777" w:rsidR="0009443C" w:rsidRDefault="00721AB3" w:rsidP="00721AB3">
      <w:pPr>
        <w:pStyle w:val="Heading1"/>
      </w:pPr>
      <w:r>
        <w:rPr>
          <w:noProof/>
        </w:rPr>
        <w:drawing>
          <wp:anchor distT="0" distB="0" distL="114300" distR="114300" simplePos="0" relativeHeight="251658240" behindDoc="0" locked="0" layoutInCell="1" allowOverlap="1" wp14:anchorId="2AEA672D" wp14:editId="7D84F6F8">
            <wp:simplePos x="914400" y="914400"/>
            <wp:positionH relativeFrom="margin">
              <wp:align>right</wp:align>
            </wp:positionH>
            <wp:positionV relativeFrom="margin">
              <wp:align>top</wp:align>
            </wp:positionV>
            <wp:extent cx="1770768" cy="720000"/>
            <wp:effectExtent l="0" t="0" r="127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A_logoFINAL (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0768" cy="720000"/>
                    </a:xfrm>
                    <a:prstGeom prst="rect">
                      <a:avLst/>
                    </a:prstGeom>
                  </pic:spPr>
                </pic:pic>
              </a:graphicData>
            </a:graphic>
          </wp:anchor>
        </w:drawing>
      </w:r>
      <w:r>
        <w:t>Request for Student Absence</w:t>
      </w:r>
    </w:p>
    <w:p w14:paraId="594F27BE" w14:textId="77777777" w:rsidR="00721AB3" w:rsidRDefault="00721AB3" w:rsidP="00721AB3"/>
    <w:p w14:paraId="4CB47E16" w14:textId="77777777" w:rsidR="00721AB3" w:rsidRDefault="00721AB3" w:rsidP="00721AB3"/>
    <w:p w14:paraId="4355F892" w14:textId="77777777" w:rsidR="00721AB3" w:rsidRDefault="00721AB3" w:rsidP="00721AB3">
      <w:r>
        <w:t xml:space="preserve">Please use this form to request that an absence should be deemed an authorised absence by the school. Please also see the detailed notes overleaf outlining the criteria for authorisation before completing this form. Any absence taken for an event for which permission was not sought first will be deemed an unauthorised absence. This form should </w:t>
      </w:r>
      <w:proofErr w:type="spellStart"/>
      <w:proofErr w:type="gramStart"/>
      <w:r>
        <w:t>received</w:t>
      </w:r>
      <w:proofErr w:type="spellEnd"/>
      <w:proofErr w:type="gramEnd"/>
      <w:r>
        <w:t xml:space="preserve"> by the School Office at least a week before the requested absence</w:t>
      </w:r>
      <w:r>
        <w:t>.</w:t>
      </w:r>
    </w:p>
    <w:p w14:paraId="542DC610" w14:textId="77777777" w:rsidR="003661F7" w:rsidRPr="00494D0E" w:rsidRDefault="00494D0E">
      <w:pPr>
        <w:rPr>
          <w:b/>
        </w:rPr>
      </w:pPr>
      <w:r>
        <w:rPr>
          <w:b/>
        </w:rPr>
        <w:t>SECTION A: To be completed by parent / carer</w:t>
      </w:r>
    </w:p>
    <w:tbl>
      <w:tblPr>
        <w:tblStyle w:val="TableGrid"/>
        <w:tblW w:w="0" w:type="auto"/>
        <w:tblLook w:val="04A0" w:firstRow="1" w:lastRow="0" w:firstColumn="1" w:lastColumn="0" w:noHBand="0" w:noVBand="1"/>
      </w:tblPr>
      <w:tblGrid>
        <w:gridCol w:w="2122"/>
        <w:gridCol w:w="1842"/>
        <w:gridCol w:w="1843"/>
        <w:gridCol w:w="1276"/>
        <w:gridCol w:w="709"/>
        <w:gridCol w:w="1701"/>
        <w:gridCol w:w="963"/>
      </w:tblGrid>
      <w:tr w:rsidR="009A7A3A" w14:paraId="259BE989" w14:textId="77777777" w:rsidTr="00494D0E">
        <w:tc>
          <w:tcPr>
            <w:tcW w:w="2122" w:type="dxa"/>
          </w:tcPr>
          <w:p w14:paraId="7B144986" w14:textId="77777777" w:rsidR="009A7A3A" w:rsidRPr="009A7A3A" w:rsidRDefault="009A7A3A" w:rsidP="009A7A3A">
            <w:pPr>
              <w:spacing w:before="160" w:after="160"/>
              <w:rPr>
                <w:b/>
              </w:rPr>
            </w:pPr>
            <w:r>
              <w:rPr>
                <w:b/>
              </w:rPr>
              <w:t>Student Name</w:t>
            </w:r>
          </w:p>
        </w:tc>
        <w:tc>
          <w:tcPr>
            <w:tcW w:w="3685" w:type="dxa"/>
            <w:gridSpan w:val="2"/>
          </w:tcPr>
          <w:p w14:paraId="5455813B" w14:textId="77777777" w:rsidR="009A7A3A" w:rsidRDefault="009A7A3A" w:rsidP="009A7A3A">
            <w:pPr>
              <w:spacing w:before="160" w:after="160"/>
            </w:pPr>
          </w:p>
        </w:tc>
        <w:tc>
          <w:tcPr>
            <w:tcW w:w="1276" w:type="dxa"/>
          </w:tcPr>
          <w:p w14:paraId="6F4B8F78" w14:textId="77777777" w:rsidR="009A7A3A" w:rsidRPr="009A7A3A" w:rsidRDefault="009A7A3A" w:rsidP="009A7A3A">
            <w:pPr>
              <w:spacing w:before="160" w:after="160"/>
              <w:rPr>
                <w:b/>
              </w:rPr>
            </w:pPr>
            <w:r>
              <w:rPr>
                <w:b/>
              </w:rPr>
              <w:t>Year Group</w:t>
            </w:r>
          </w:p>
        </w:tc>
        <w:tc>
          <w:tcPr>
            <w:tcW w:w="709" w:type="dxa"/>
          </w:tcPr>
          <w:p w14:paraId="40CBE308" w14:textId="77777777" w:rsidR="009A7A3A" w:rsidRDefault="009A7A3A" w:rsidP="009A7A3A">
            <w:pPr>
              <w:spacing w:before="160" w:after="160"/>
            </w:pPr>
          </w:p>
        </w:tc>
        <w:tc>
          <w:tcPr>
            <w:tcW w:w="1701" w:type="dxa"/>
          </w:tcPr>
          <w:p w14:paraId="68D18E3C" w14:textId="77777777" w:rsidR="009A7A3A" w:rsidRPr="009A7A3A" w:rsidRDefault="009A7A3A" w:rsidP="009A7A3A">
            <w:pPr>
              <w:spacing w:before="160" w:after="160"/>
              <w:rPr>
                <w:b/>
              </w:rPr>
            </w:pPr>
            <w:r>
              <w:rPr>
                <w:b/>
              </w:rPr>
              <w:t>Tutor Group</w:t>
            </w:r>
          </w:p>
        </w:tc>
        <w:tc>
          <w:tcPr>
            <w:tcW w:w="963" w:type="dxa"/>
          </w:tcPr>
          <w:p w14:paraId="4A4A75F4" w14:textId="77777777" w:rsidR="009A7A3A" w:rsidRDefault="009A7A3A" w:rsidP="009A7A3A">
            <w:pPr>
              <w:spacing w:before="160" w:after="160"/>
            </w:pPr>
          </w:p>
        </w:tc>
      </w:tr>
      <w:tr w:rsidR="009A7A3A" w14:paraId="5E4DE37E" w14:textId="77777777" w:rsidTr="009A7A3A">
        <w:tc>
          <w:tcPr>
            <w:tcW w:w="2122" w:type="dxa"/>
          </w:tcPr>
          <w:p w14:paraId="695AE2B7" w14:textId="77777777" w:rsidR="009A7A3A" w:rsidRPr="009A7A3A" w:rsidRDefault="009A7A3A" w:rsidP="009A7A3A">
            <w:pPr>
              <w:spacing w:before="160" w:after="160"/>
              <w:rPr>
                <w:b/>
              </w:rPr>
            </w:pPr>
            <w:r>
              <w:rPr>
                <w:b/>
              </w:rPr>
              <w:t>Date From</w:t>
            </w:r>
          </w:p>
        </w:tc>
        <w:tc>
          <w:tcPr>
            <w:tcW w:w="1842" w:type="dxa"/>
          </w:tcPr>
          <w:p w14:paraId="5EB87E4A" w14:textId="77777777" w:rsidR="009A7A3A" w:rsidRPr="009A7A3A" w:rsidRDefault="009A7A3A" w:rsidP="009A7A3A">
            <w:pPr>
              <w:spacing w:before="160" w:after="160"/>
              <w:rPr>
                <w:b/>
              </w:rPr>
            </w:pPr>
          </w:p>
        </w:tc>
        <w:tc>
          <w:tcPr>
            <w:tcW w:w="1843" w:type="dxa"/>
          </w:tcPr>
          <w:p w14:paraId="66D1C7BA" w14:textId="77777777" w:rsidR="009A7A3A" w:rsidRPr="009A7A3A" w:rsidRDefault="009A7A3A" w:rsidP="009A7A3A">
            <w:pPr>
              <w:spacing w:before="160" w:after="160"/>
              <w:rPr>
                <w:b/>
              </w:rPr>
            </w:pPr>
            <w:r>
              <w:rPr>
                <w:b/>
              </w:rPr>
              <w:t xml:space="preserve">Date </w:t>
            </w:r>
            <w:r>
              <w:rPr>
                <w:b/>
              </w:rPr>
              <w:t>To</w:t>
            </w:r>
          </w:p>
        </w:tc>
        <w:tc>
          <w:tcPr>
            <w:tcW w:w="1985" w:type="dxa"/>
            <w:gridSpan w:val="2"/>
          </w:tcPr>
          <w:p w14:paraId="18E82B86" w14:textId="77777777" w:rsidR="009A7A3A" w:rsidRDefault="009A7A3A" w:rsidP="009A7A3A"/>
        </w:tc>
        <w:tc>
          <w:tcPr>
            <w:tcW w:w="1701" w:type="dxa"/>
            <w:vAlign w:val="center"/>
          </w:tcPr>
          <w:p w14:paraId="1DDA7E50" w14:textId="77777777" w:rsidR="009A7A3A" w:rsidRDefault="009A7A3A" w:rsidP="009A7A3A">
            <w:pPr>
              <w:jc w:val="center"/>
            </w:pPr>
            <w:r>
              <w:rPr>
                <w:b/>
              </w:rPr>
              <w:t>Number of Days</w:t>
            </w:r>
          </w:p>
        </w:tc>
        <w:tc>
          <w:tcPr>
            <w:tcW w:w="963" w:type="dxa"/>
          </w:tcPr>
          <w:p w14:paraId="622C733D" w14:textId="77777777" w:rsidR="009A7A3A" w:rsidRDefault="009A7A3A" w:rsidP="009A7A3A"/>
        </w:tc>
      </w:tr>
      <w:tr w:rsidR="009A7A3A" w14:paraId="18479360" w14:textId="77777777" w:rsidTr="009A7A3A">
        <w:trPr>
          <w:trHeight w:val="558"/>
        </w:trPr>
        <w:tc>
          <w:tcPr>
            <w:tcW w:w="10456" w:type="dxa"/>
            <w:gridSpan w:val="7"/>
          </w:tcPr>
          <w:p w14:paraId="6D1D4E09" w14:textId="77777777" w:rsidR="009A7A3A" w:rsidRPr="009A7A3A" w:rsidRDefault="009A7A3A" w:rsidP="009A7A3A">
            <w:pPr>
              <w:spacing w:before="160" w:after="160"/>
              <w:rPr>
                <w:b/>
              </w:rPr>
            </w:pPr>
            <w:r>
              <w:rPr>
                <w:b/>
              </w:rPr>
              <w:t>Please state the reason why absence is requested (please give specific details)</w:t>
            </w:r>
          </w:p>
        </w:tc>
      </w:tr>
      <w:tr w:rsidR="009A7A3A" w14:paraId="11CB8AE2" w14:textId="77777777" w:rsidTr="009A7A3A">
        <w:trPr>
          <w:trHeight w:val="4970"/>
        </w:trPr>
        <w:tc>
          <w:tcPr>
            <w:tcW w:w="10456" w:type="dxa"/>
            <w:gridSpan w:val="7"/>
          </w:tcPr>
          <w:p w14:paraId="0CED9721" w14:textId="77777777" w:rsidR="009A7A3A" w:rsidRDefault="009A7A3A" w:rsidP="009A7A3A"/>
        </w:tc>
      </w:tr>
      <w:tr w:rsidR="009A7A3A" w14:paraId="20819B52" w14:textId="77777777" w:rsidTr="00494D0E">
        <w:tc>
          <w:tcPr>
            <w:tcW w:w="2122" w:type="dxa"/>
          </w:tcPr>
          <w:p w14:paraId="489BB4ED" w14:textId="77777777" w:rsidR="009A7A3A" w:rsidRPr="009A7A3A" w:rsidRDefault="009A7A3A" w:rsidP="00FB0730">
            <w:pPr>
              <w:spacing w:before="160" w:after="160"/>
              <w:rPr>
                <w:b/>
              </w:rPr>
            </w:pPr>
            <w:r>
              <w:rPr>
                <w:b/>
              </w:rPr>
              <w:t>Parent / Carer Name</w:t>
            </w:r>
          </w:p>
        </w:tc>
        <w:tc>
          <w:tcPr>
            <w:tcW w:w="3685" w:type="dxa"/>
            <w:gridSpan w:val="2"/>
          </w:tcPr>
          <w:p w14:paraId="1878C41D" w14:textId="77777777" w:rsidR="009A7A3A" w:rsidRDefault="009A7A3A" w:rsidP="00FB0730">
            <w:pPr>
              <w:spacing w:before="160" w:after="160"/>
            </w:pPr>
          </w:p>
        </w:tc>
        <w:tc>
          <w:tcPr>
            <w:tcW w:w="1985" w:type="dxa"/>
            <w:gridSpan w:val="2"/>
          </w:tcPr>
          <w:p w14:paraId="6C08421B" w14:textId="77777777" w:rsidR="009A7A3A" w:rsidRDefault="009A7A3A" w:rsidP="00FB0730">
            <w:pPr>
              <w:spacing w:before="160" w:after="160"/>
            </w:pPr>
            <w:r>
              <w:rPr>
                <w:b/>
              </w:rPr>
              <w:t>Signature</w:t>
            </w:r>
          </w:p>
        </w:tc>
        <w:tc>
          <w:tcPr>
            <w:tcW w:w="2664" w:type="dxa"/>
            <w:gridSpan w:val="2"/>
          </w:tcPr>
          <w:p w14:paraId="13DD0125" w14:textId="77777777" w:rsidR="009A7A3A" w:rsidRDefault="009A7A3A" w:rsidP="00FB0730">
            <w:pPr>
              <w:spacing w:before="160" w:after="160"/>
            </w:pPr>
          </w:p>
        </w:tc>
      </w:tr>
      <w:tr w:rsidR="00494D0E" w14:paraId="26D35D92" w14:textId="77777777" w:rsidTr="00327E17">
        <w:tc>
          <w:tcPr>
            <w:tcW w:w="2122" w:type="dxa"/>
          </w:tcPr>
          <w:p w14:paraId="27305914" w14:textId="77777777" w:rsidR="00494D0E" w:rsidRDefault="00494D0E" w:rsidP="009A7A3A">
            <w:pPr>
              <w:spacing w:before="160" w:after="160"/>
              <w:rPr>
                <w:b/>
              </w:rPr>
            </w:pPr>
            <w:r>
              <w:rPr>
                <w:b/>
              </w:rPr>
              <w:t>Date Signed</w:t>
            </w:r>
          </w:p>
        </w:tc>
        <w:tc>
          <w:tcPr>
            <w:tcW w:w="8334" w:type="dxa"/>
            <w:gridSpan w:val="6"/>
          </w:tcPr>
          <w:p w14:paraId="04D62844" w14:textId="77777777" w:rsidR="00494D0E" w:rsidRDefault="00494D0E" w:rsidP="009A7A3A">
            <w:pPr>
              <w:spacing w:before="160" w:after="160"/>
            </w:pPr>
          </w:p>
        </w:tc>
      </w:tr>
    </w:tbl>
    <w:p w14:paraId="15B96B9B" w14:textId="77777777" w:rsidR="009A7A3A" w:rsidRDefault="009A7A3A"/>
    <w:p w14:paraId="0561CA51" w14:textId="77777777" w:rsidR="00494D0E" w:rsidRDefault="00494D0E" w:rsidP="00494D0E">
      <w:pPr>
        <w:rPr>
          <w:b/>
        </w:rPr>
      </w:pPr>
      <w:r>
        <w:rPr>
          <w:b/>
        </w:rPr>
        <w:t xml:space="preserve">SECTION </w:t>
      </w:r>
      <w:r>
        <w:rPr>
          <w:b/>
        </w:rPr>
        <w:t>B</w:t>
      </w:r>
      <w:r>
        <w:rPr>
          <w:b/>
        </w:rPr>
        <w:t xml:space="preserve">: To be completed by </w:t>
      </w:r>
      <w:r>
        <w:rPr>
          <w:b/>
        </w:rPr>
        <w:t>school</w:t>
      </w:r>
    </w:p>
    <w:p w14:paraId="139B30F6" w14:textId="77777777" w:rsidR="00494D0E" w:rsidRDefault="00494D0E" w:rsidP="00494D0E">
      <w:pPr>
        <w:rPr>
          <w:b/>
        </w:rPr>
      </w:pPr>
    </w:p>
    <w:tbl>
      <w:tblPr>
        <w:tblStyle w:val="TableGrid"/>
        <w:tblW w:w="0" w:type="auto"/>
        <w:tblLook w:val="04A0" w:firstRow="1" w:lastRow="0" w:firstColumn="1" w:lastColumn="0" w:noHBand="0" w:noVBand="1"/>
      </w:tblPr>
      <w:tblGrid>
        <w:gridCol w:w="2263"/>
        <w:gridCol w:w="4096"/>
        <w:gridCol w:w="1291"/>
        <w:gridCol w:w="2806"/>
      </w:tblGrid>
      <w:tr w:rsidR="00494D0E" w14:paraId="59759A9E" w14:textId="77777777" w:rsidTr="00494D0E">
        <w:tc>
          <w:tcPr>
            <w:tcW w:w="2263" w:type="dxa"/>
          </w:tcPr>
          <w:p w14:paraId="43B2154C" w14:textId="77777777" w:rsidR="00494D0E" w:rsidRDefault="00494D0E" w:rsidP="00FB0730">
            <w:pPr>
              <w:spacing w:before="160" w:after="160"/>
              <w:rPr>
                <w:b/>
              </w:rPr>
            </w:pPr>
            <w:r>
              <w:rPr>
                <w:b/>
              </w:rPr>
              <w:t>Date Received</w:t>
            </w:r>
          </w:p>
        </w:tc>
        <w:tc>
          <w:tcPr>
            <w:tcW w:w="8193" w:type="dxa"/>
            <w:gridSpan w:val="3"/>
          </w:tcPr>
          <w:p w14:paraId="21E7ECD6" w14:textId="77777777" w:rsidR="00494D0E" w:rsidRDefault="00494D0E" w:rsidP="00FB0730">
            <w:pPr>
              <w:spacing w:before="160" w:after="160"/>
            </w:pPr>
          </w:p>
        </w:tc>
      </w:tr>
      <w:tr w:rsidR="00494D0E" w14:paraId="65844F21" w14:textId="77777777" w:rsidTr="00494D0E">
        <w:tc>
          <w:tcPr>
            <w:tcW w:w="2263" w:type="dxa"/>
          </w:tcPr>
          <w:p w14:paraId="0FB9872D" w14:textId="77777777" w:rsidR="00494D0E" w:rsidRDefault="00494D0E" w:rsidP="00494D0E">
            <w:pPr>
              <w:spacing w:before="160" w:after="160"/>
              <w:rPr>
                <w:b/>
              </w:rPr>
            </w:pPr>
            <w:r>
              <w:rPr>
                <w:b/>
              </w:rPr>
              <w:t>The Request has been</w:t>
            </w:r>
          </w:p>
        </w:tc>
        <w:tc>
          <w:tcPr>
            <w:tcW w:w="4096" w:type="dxa"/>
          </w:tcPr>
          <w:p w14:paraId="5B8392C7" w14:textId="77777777" w:rsidR="00494D0E" w:rsidRPr="00494D0E" w:rsidRDefault="00494D0E" w:rsidP="00494D0E">
            <w:pPr>
              <w:spacing w:before="160"/>
              <w:jc w:val="center"/>
              <w:rPr>
                <w:b/>
              </w:rPr>
            </w:pPr>
            <w:r>
              <w:t xml:space="preserve">Authorised / </w:t>
            </w:r>
            <w:r>
              <w:t>Not Authorised</w:t>
            </w:r>
          </w:p>
        </w:tc>
        <w:tc>
          <w:tcPr>
            <w:tcW w:w="1291" w:type="dxa"/>
          </w:tcPr>
          <w:p w14:paraId="61A2B66E" w14:textId="77777777" w:rsidR="00494D0E" w:rsidRPr="00494D0E" w:rsidRDefault="00494D0E" w:rsidP="00494D0E">
            <w:pPr>
              <w:spacing w:before="160"/>
              <w:jc w:val="center"/>
              <w:rPr>
                <w:b/>
              </w:rPr>
            </w:pPr>
            <w:r>
              <w:rPr>
                <w:b/>
              </w:rPr>
              <w:t>Signed</w:t>
            </w:r>
          </w:p>
        </w:tc>
        <w:tc>
          <w:tcPr>
            <w:tcW w:w="2806" w:type="dxa"/>
          </w:tcPr>
          <w:p w14:paraId="3A3D8782" w14:textId="77777777" w:rsidR="00494D0E" w:rsidRDefault="00494D0E" w:rsidP="00494D0E">
            <w:pPr>
              <w:spacing w:before="160"/>
              <w:jc w:val="center"/>
            </w:pPr>
          </w:p>
        </w:tc>
      </w:tr>
      <w:tr w:rsidR="00494D0E" w14:paraId="4D74961B" w14:textId="77777777" w:rsidTr="00FB0730">
        <w:tc>
          <w:tcPr>
            <w:tcW w:w="2263" w:type="dxa"/>
          </w:tcPr>
          <w:p w14:paraId="1FDC9B14" w14:textId="77777777" w:rsidR="00494D0E" w:rsidRDefault="00494D0E" w:rsidP="00FB0730">
            <w:pPr>
              <w:spacing w:before="160" w:after="160"/>
              <w:rPr>
                <w:b/>
              </w:rPr>
            </w:pPr>
            <w:r>
              <w:rPr>
                <w:b/>
              </w:rPr>
              <w:t>Parent Notified</w:t>
            </w:r>
          </w:p>
        </w:tc>
        <w:tc>
          <w:tcPr>
            <w:tcW w:w="8193" w:type="dxa"/>
            <w:gridSpan w:val="3"/>
          </w:tcPr>
          <w:p w14:paraId="6D360BEE" w14:textId="77777777" w:rsidR="00494D0E" w:rsidRDefault="00494D0E" w:rsidP="00FB0730">
            <w:pPr>
              <w:spacing w:before="160" w:after="160"/>
            </w:pPr>
          </w:p>
        </w:tc>
      </w:tr>
    </w:tbl>
    <w:p w14:paraId="0CAF7256" w14:textId="77777777" w:rsidR="00494D0E" w:rsidRPr="00494D0E" w:rsidRDefault="00494D0E" w:rsidP="00494D0E">
      <w:pPr>
        <w:rPr>
          <w:b/>
        </w:rPr>
      </w:pPr>
    </w:p>
    <w:p w14:paraId="41C20FA1" w14:textId="77777777" w:rsidR="003661F7" w:rsidRDefault="003661F7" w:rsidP="00721AB3">
      <w:pPr>
        <w:rPr>
          <w:b/>
        </w:rPr>
      </w:pPr>
      <w:r>
        <w:br w:type="page"/>
      </w:r>
      <w:r>
        <w:rPr>
          <w:b/>
        </w:rPr>
        <w:lastRenderedPageBreak/>
        <w:t>Notes:</w:t>
      </w:r>
    </w:p>
    <w:p w14:paraId="4CDE6AC7" w14:textId="77777777" w:rsidR="00721AB3" w:rsidRPr="00494D0E" w:rsidRDefault="003661F7" w:rsidP="00494D0E">
      <w:pPr>
        <w:pStyle w:val="ListParagraph"/>
        <w:numPr>
          <w:ilvl w:val="0"/>
          <w:numId w:val="2"/>
        </w:numPr>
        <w:rPr>
          <w:shd w:val="clear" w:color="auto" w:fill="FFFFFF"/>
        </w:rPr>
      </w:pPr>
      <w:r>
        <w:t xml:space="preserve">Please note that GWA may not </w:t>
      </w:r>
      <w:r w:rsidRPr="00494D0E">
        <w:rPr>
          <w:shd w:val="clear" w:color="auto" w:fill="FFFFFF"/>
        </w:rPr>
        <w:t>grant any leave of absence to students during term time unless they consider there to be 'exceptional circumstances'</w:t>
      </w:r>
      <w:r w:rsidRPr="00494D0E">
        <w:rPr>
          <w:shd w:val="clear" w:color="auto" w:fill="FFFFFF"/>
        </w:rPr>
        <w:t xml:space="preserve">. Valid reasons for </w:t>
      </w:r>
      <w:r w:rsidRPr="00494D0E">
        <w:rPr>
          <w:b/>
          <w:shd w:val="clear" w:color="auto" w:fill="FFFFFF"/>
        </w:rPr>
        <w:t xml:space="preserve">authorised absence </w:t>
      </w:r>
      <w:r w:rsidRPr="00494D0E">
        <w:rPr>
          <w:shd w:val="clear" w:color="auto" w:fill="FFFFFF"/>
        </w:rPr>
        <w:t>include</w:t>
      </w:r>
    </w:p>
    <w:p w14:paraId="0BB34597" w14:textId="77777777" w:rsidR="003661F7" w:rsidRPr="0037698F" w:rsidRDefault="003661F7" w:rsidP="003661F7">
      <w:pPr>
        <w:pStyle w:val="Bullet"/>
        <w:rPr>
          <w:lang w:eastAsia="en-GB"/>
        </w:rPr>
      </w:pPr>
      <w:r w:rsidRPr="0037698F">
        <w:t xml:space="preserve">Illness and medical/dental appointments </w:t>
      </w:r>
      <w:r w:rsidRPr="0037698F">
        <w:rPr>
          <w:lang w:eastAsia="en-GB"/>
        </w:rPr>
        <w:t xml:space="preserve">– </w:t>
      </w:r>
      <w:r>
        <w:rPr>
          <w:lang w:eastAsia="en-GB"/>
        </w:rPr>
        <w:t>h</w:t>
      </w:r>
      <w:r>
        <w:t>owever, w</w:t>
      </w:r>
      <w:r w:rsidRPr="00DB0449">
        <w:t xml:space="preserve">e </w:t>
      </w:r>
      <w:r>
        <w:t xml:space="preserve">strongly </w:t>
      </w:r>
      <w:r w:rsidRPr="00DB0449">
        <w:t xml:space="preserve">encourage parents to make </w:t>
      </w:r>
      <w:r>
        <w:t xml:space="preserve">medical and dental </w:t>
      </w:r>
      <w:r w:rsidRPr="00DB0449">
        <w:t>appointments out of school hours where possible</w:t>
      </w:r>
      <w:r>
        <w:t>. Where this is not possible, the student should be out of school for the minimum amount of time necessary</w:t>
      </w:r>
    </w:p>
    <w:p w14:paraId="7781578B" w14:textId="77777777" w:rsidR="003661F7" w:rsidRDefault="003661F7" w:rsidP="003661F7">
      <w:pPr>
        <w:pStyle w:val="Bullet"/>
      </w:pPr>
      <w:r w:rsidRPr="0037698F">
        <w:t>Religious observance</w:t>
      </w:r>
      <w:r w:rsidRPr="0037698F">
        <w:rPr>
          <w:lang w:eastAsia="en-GB"/>
        </w:rPr>
        <w:t xml:space="preserve"> – where the day </w:t>
      </w:r>
      <w:r>
        <w:rPr>
          <w:lang w:eastAsia="en-GB"/>
        </w:rPr>
        <w:t>is</w:t>
      </w:r>
      <w:r w:rsidRPr="0037698F">
        <w:rPr>
          <w:lang w:eastAsia="en-GB"/>
        </w:rPr>
        <w:t xml:space="preserve"> exclusively set apart for religious observance by the religious body to which the </w:t>
      </w:r>
      <w:r>
        <w:rPr>
          <w:lang w:eastAsia="en-GB"/>
        </w:rPr>
        <w:t>student</w:t>
      </w:r>
      <w:r w:rsidRPr="0037698F">
        <w:rPr>
          <w:lang w:eastAsia="en-GB"/>
        </w:rPr>
        <w:t xml:space="preserve">’s parents belong.  If necessary, </w:t>
      </w:r>
      <w:r>
        <w:rPr>
          <w:lang w:eastAsia="en-GB"/>
        </w:rPr>
        <w:t>GWA will seek ad</w:t>
      </w:r>
      <w:r w:rsidRPr="0037698F">
        <w:rPr>
          <w:lang w:eastAsia="en-GB"/>
        </w:rPr>
        <w:t>vice from the parents’ religious body to confirm whether the day is set apart</w:t>
      </w:r>
    </w:p>
    <w:p w14:paraId="38085759" w14:textId="77777777" w:rsidR="003661F7" w:rsidRDefault="003661F7" w:rsidP="003661F7">
      <w:pPr>
        <w:pStyle w:val="Bullet"/>
        <w:numPr>
          <w:ilvl w:val="0"/>
          <w:numId w:val="0"/>
        </w:numPr>
        <w:ind w:left="360" w:hanging="360"/>
      </w:pPr>
    </w:p>
    <w:p w14:paraId="330BC1E2" w14:textId="77777777" w:rsidR="003661F7" w:rsidRDefault="003661F7" w:rsidP="00494D0E">
      <w:pPr>
        <w:pStyle w:val="Bullet"/>
        <w:numPr>
          <w:ilvl w:val="0"/>
          <w:numId w:val="2"/>
        </w:numPr>
      </w:pPr>
      <w:r>
        <w:t>Absence for term-time holidays will not be authorised unless circumstances are exceptional</w:t>
      </w:r>
      <w:r w:rsidR="00494D0E">
        <w:t>.</w:t>
      </w:r>
    </w:p>
    <w:p w14:paraId="6519B8B1" w14:textId="77777777" w:rsidR="00494D0E" w:rsidRDefault="00494D0E" w:rsidP="00494D0E">
      <w:pPr>
        <w:pStyle w:val="Bullet"/>
        <w:numPr>
          <w:ilvl w:val="0"/>
          <w:numId w:val="2"/>
        </w:numPr>
      </w:pPr>
      <w:r>
        <w:t>The Approval of absence requests is at the Principal’s decision and may be recorded as an unauthorised absence.</w:t>
      </w:r>
    </w:p>
    <w:p w14:paraId="26CF43FB" w14:textId="77777777" w:rsidR="00494D0E" w:rsidRDefault="00494D0E" w:rsidP="00494D0E">
      <w:pPr>
        <w:pStyle w:val="Bullet"/>
        <w:numPr>
          <w:ilvl w:val="0"/>
          <w:numId w:val="2"/>
        </w:numPr>
      </w:pPr>
      <w:r>
        <w:t>Parents/Carers can be issued with a Fixed Penalty Notice where they take holidays in term time which are not authorised by the Principal.</w:t>
      </w:r>
    </w:p>
    <w:p w14:paraId="786FBA50" w14:textId="77777777" w:rsidR="00494D0E" w:rsidRDefault="00494D0E" w:rsidP="00494D0E">
      <w:pPr>
        <w:pStyle w:val="Bullet"/>
        <w:numPr>
          <w:ilvl w:val="0"/>
          <w:numId w:val="2"/>
        </w:numPr>
      </w:pPr>
      <w:r>
        <w:t xml:space="preserve">A Fixed Penalty Notice can require a parent/carer to pay a sum of £60 </w:t>
      </w:r>
      <w:r w:rsidRPr="00494D0E">
        <w:t xml:space="preserve">and this rises to £120 if paid after 21 days but within 28 days. </w:t>
      </w:r>
    </w:p>
    <w:p w14:paraId="714B8FDD" w14:textId="77777777" w:rsidR="00494D0E" w:rsidRDefault="00494D0E" w:rsidP="00494D0E">
      <w:pPr>
        <w:pStyle w:val="Bullet"/>
        <w:numPr>
          <w:ilvl w:val="0"/>
          <w:numId w:val="0"/>
        </w:numPr>
        <w:ind w:left="720"/>
      </w:pPr>
      <w:bookmarkStart w:id="0" w:name="_GoBack"/>
      <w:bookmarkEnd w:id="0"/>
    </w:p>
    <w:p w14:paraId="7ADAF469" w14:textId="77777777" w:rsidR="003661F7" w:rsidRDefault="003661F7" w:rsidP="003661F7">
      <w:pPr>
        <w:pStyle w:val="Bullet"/>
        <w:numPr>
          <w:ilvl w:val="0"/>
          <w:numId w:val="0"/>
        </w:numPr>
        <w:ind w:left="360" w:hanging="360"/>
      </w:pPr>
    </w:p>
    <w:p w14:paraId="3CDF6C56" w14:textId="77777777" w:rsidR="003661F7" w:rsidRPr="0037698F" w:rsidRDefault="003661F7" w:rsidP="003661F7">
      <w:pPr>
        <w:pStyle w:val="Bullet"/>
        <w:numPr>
          <w:ilvl w:val="0"/>
          <w:numId w:val="0"/>
        </w:numPr>
        <w:ind w:left="360" w:hanging="360"/>
      </w:pPr>
    </w:p>
    <w:p w14:paraId="624BF363" w14:textId="77777777" w:rsidR="003661F7" w:rsidRPr="003661F7" w:rsidRDefault="003661F7" w:rsidP="00721AB3"/>
    <w:p w14:paraId="16C4F622" w14:textId="77777777" w:rsidR="00721AB3" w:rsidRPr="00721AB3" w:rsidRDefault="00721AB3" w:rsidP="00721AB3"/>
    <w:sectPr w:rsidR="00721AB3" w:rsidRPr="00721AB3" w:rsidSect="00721A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7067"/>
    <w:multiLevelType w:val="hybridMultilevel"/>
    <w:tmpl w:val="91D29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671AEB"/>
    <w:multiLevelType w:val="hybridMultilevel"/>
    <w:tmpl w:val="AAD079F2"/>
    <w:lvl w:ilvl="0" w:tplc="1ACC4BEE">
      <w:start w:val="1"/>
      <w:numFmt w:val="bullet"/>
      <w:pStyle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AB3"/>
    <w:rsid w:val="0009443C"/>
    <w:rsid w:val="002F0B30"/>
    <w:rsid w:val="003661F7"/>
    <w:rsid w:val="00494D0E"/>
    <w:rsid w:val="00721AB3"/>
    <w:rsid w:val="009A7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91176"/>
  <w15:chartTrackingRefBased/>
  <w15:docId w15:val="{AD5D1B18-73EF-44DA-A3A3-73606FE20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1AB3"/>
    <w:pPr>
      <w:keepNext/>
      <w:keepLines/>
      <w:spacing w:before="240" w:after="0"/>
      <w:outlineLvl w:val="0"/>
    </w:pPr>
    <w:rPr>
      <w:rFonts w:eastAsiaTheme="majorEastAsia" w:cstheme="majorBidi"/>
      <w:b/>
      <w:color w:val="306E7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AB3"/>
    <w:rPr>
      <w:rFonts w:eastAsiaTheme="majorEastAsia" w:cstheme="majorBidi"/>
      <w:b/>
      <w:color w:val="306E73"/>
      <w:sz w:val="32"/>
      <w:szCs w:val="32"/>
    </w:rPr>
  </w:style>
  <w:style w:type="paragraph" w:customStyle="1" w:styleId="Bullet">
    <w:name w:val="Bullet"/>
    <w:basedOn w:val="Normal"/>
    <w:link w:val="BulletChar"/>
    <w:qFormat/>
    <w:rsid w:val="003661F7"/>
    <w:pPr>
      <w:numPr>
        <w:numId w:val="1"/>
      </w:numPr>
      <w:spacing w:after="0"/>
    </w:pPr>
  </w:style>
  <w:style w:type="character" w:customStyle="1" w:styleId="BulletChar">
    <w:name w:val="Bullet Char"/>
    <w:basedOn w:val="DefaultParagraphFont"/>
    <w:link w:val="Bullet"/>
    <w:rsid w:val="003661F7"/>
  </w:style>
  <w:style w:type="table" w:styleId="TableGrid">
    <w:name w:val="Table Grid"/>
    <w:basedOn w:val="TableNormal"/>
    <w:uiPriority w:val="39"/>
    <w:rsid w:val="00366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4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B03A4CBFB86C4E9C1FD7FADC8260C2" ma:contentTypeVersion="10" ma:contentTypeDescription="Create a new document." ma:contentTypeScope="" ma:versionID="1ace2e60bad8d12a022b79d40100e85b">
  <xsd:schema xmlns:xsd="http://www.w3.org/2001/XMLSchema" xmlns:xs="http://www.w3.org/2001/XMLSchema" xmlns:p="http://schemas.microsoft.com/office/2006/metadata/properties" xmlns:ns2="23d1c604-efd5-42c8-8d7b-363581d57665" xmlns:ns3="cf814b56-6463-418c-8f14-06e2d13ae1ec" targetNamespace="http://schemas.microsoft.com/office/2006/metadata/properties" ma:root="true" ma:fieldsID="6147259aaaf7665968f58efb5b43e627" ns2:_="" ns3:_="">
    <xsd:import namespace="23d1c604-efd5-42c8-8d7b-363581d57665"/>
    <xsd:import namespace="cf814b56-6463-418c-8f14-06e2d13ae1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1c604-efd5-42c8-8d7b-363581d576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814b56-6463-418c-8f14-06e2d13ae1e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f814b56-6463-418c-8f14-06e2d13ae1ec">
      <UserInfo>
        <DisplayName>D Smith</DisplayName>
        <AccountId>67</AccountId>
        <AccountType/>
      </UserInfo>
    </SharedWithUsers>
  </documentManagement>
</p:properties>
</file>

<file path=customXml/itemProps1.xml><?xml version="1.0" encoding="utf-8"?>
<ds:datastoreItem xmlns:ds="http://schemas.openxmlformats.org/officeDocument/2006/customXml" ds:itemID="{936955BA-D6B6-45DE-9D03-A055FE2A4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1c604-efd5-42c8-8d7b-363581d57665"/>
    <ds:schemaRef ds:uri="cf814b56-6463-418c-8f14-06e2d13ae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17EEAD-C4F8-4977-966E-3E1FF6153288}">
  <ds:schemaRefs>
    <ds:schemaRef ds:uri="http://schemas.microsoft.com/sharepoint/v3/contenttype/forms"/>
  </ds:schemaRefs>
</ds:datastoreItem>
</file>

<file path=customXml/itemProps3.xml><?xml version="1.0" encoding="utf-8"?>
<ds:datastoreItem xmlns:ds="http://schemas.openxmlformats.org/officeDocument/2006/customXml" ds:itemID="{B0BE23C8-458D-47EE-985F-C6C9D29B1A75}">
  <ds:schemaRefs>
    <ds:schemaRef ds:uri="http://schemas.microsoft.com/office/infopath/2007/PartnerControls"/>
    <ds:schemaRef ds:uri="cf814b56-6463-418c-8f14-06e2d13ae1ec"/>
    <ds:schemaRef ds:uri="http://purl.org/dc/dcmitype/"/>
    <ds:schemaRef ds:uri="http://schemas.microsoft.com/office/2006/documentManagement/types"/>
    <ds:schemaRef ds:uri="http://schemas.microsoft.com/office/2006/metadata/properties"/>
    <ds:schemaRef ds:uri="http://www.w3.org/XML/1998/namespace"/>
    <ds:schemaRef ds:uri="http://purl.org/dc/elements/1.1/"/>
    <ds:schemaRef ds:uri="http://schemas.openxmlformats.org/package/2006/metadata/core-properties"/>
    <ds:schemaRef ds:uri="23d1c604-efd5-42c8-8d7b-363581d57665"/>
    <ds:schemaRef ds:uri="http://purl.org/dc/terms/"/>
  </ds:schemaRefs>
</ds:datastoreItem>
</file>

<file path=docProps/app.xml><?xml version="1.0" encoding="utf-8"?>
<Properties xmlns="http://schemas.openxmlformats.org/officeDocument/2006/extended-properties" xmlns:vt="http://schemas.openxmlformats.org/officeDocument/2006/docPropsVTypes">
  <Template>515D63A2</Template>
  <TotalTime>37</TotalTime>
  <Pages>2</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Mathis</dc:creator>
  <cp:keywords/>
  <dc:description/>
  <cp:lastModifiedBy>R Mathis</cp:lastModifiedBy>
  <cp:revision>1</cp:revision>
  <dcterms:created xsi:type="dcterms:W3CDTF">2019-05-17T08:23:00Z</dcterms:created>
  <dcterms:modified xsi:type="dcterms:W3CDTF">2019-05-17T09:06:00Z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0x010100EDB03A4CBFB86C4E9C1FD7FADC8260C2</vt:lpwstr>
  </property>
</Properties>
</file>